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E442" w14:textId="601438EA" w:rsidR="00E17E89" w:rsidRPr="00C07222" w:rsidRDefault="00E17E89" w:rsidP="0054632E">
      <w:pPr>
        <w:pStyle w:val="Titre"/>
        <w:spacing w:line="360" w:lineRule="auto"/>
        <w:rPr>
          <w:rFonts w:ascii="Cambria" w:hAnsi="Cambria"/>
        </w:rPr>
      </w:pPr>
      <w:r w:rsidRPr="00C07222">
        <w:rPr>
          <w:rFonts w:ascii="Cambria" w:hAnsi="Cambria"/>
        </w:rPr>
        <w:t xml:space="preserve">[Instructions: Please fill in all fields identified by square brackets [ ]. Please </w:t>
      </w:r>
      <w:r w:rsidR="00C07222">
        <w:rPr>
          <w:rFonts w:ascii="Cambria" w:hAnsi="Cambria"/>
        </w:rPr>
        <w:t>delete these instructions and all square brackets prior to submission.]</w:t>
      </w:r>
    </w:p>
    <w:p w14:paraId="11D5FEBC" w14:textId="599A2BC4" w:rsidR="00E17E89" w:rsidRPr="00C07222" w:rsidRDefault="0054632E" w:rsidP="0054632E">
      <w:pPr>
        <w:pStyle w:val="Titre"/>
        <w:spacing w:line="360" w:lineRule="auto"/>
        <w:rPr>
          <w:rFonts w:ascii="Cambria" w:hAnsi="Cambria"/>
        </w:rPr>
      </w:pPr>
      <w:r w:rsidRPr="00C07222">
        <w:rPr>
          <w:rFonts w:ascii="Cambria" w:hAnsi="Cambria"/>
        </w:rPr>
        <w:t>[Title]</w:t>
      </w:r>
    </w:p>
    <w:p w14:paraId="03F5C38A" w14:textId="40915B63" w:rsidR="004A109A" w:rsidRPr="00C07222" w:rsidRDefault="0054632E">
      <w:pPr>
        <w:pStyle w:val="Author"/>
        <w:rPr>
          <w:rFonts w:ascii="Cambria" w:hAnsi="Cambria"/>
          <w:lang w:val="fr-FR"/>
        </w:rPr>
      </w:pPr>
      <w:r w:rsidRPr="00C07222">
        <w:rPr>
          <w:rFonts w:ascii="Cambria" w:hAnsi="Cambria"/>
          <w:lang w:val="fr-FR"/>
        </w:rPr>
        <w:t>[Jane T. Smith</w:t>
      </w:r>
      <w:r w:rsidR="00E17E89" w:rsidRPr="00C07222">
        <w:rPr>
          <w:rFonts w:ascii="Cambria" w:hAnsi="Cambria"/>
          <w:vertAlign w:val="superscript"/>
          <w:lang w:val="fr-FR"/>
        </w:rPr>
        <w:t>a</w:t>
      </w:r>
      <w:r w:rsidRPr="00C07222">
        <w:rPr>
          <w:rFonts w:ascii="Cambria" w:hAnsi="Cambria"/>
          <w:lang w:val="fr-FR"/>
        </w:rPr>
        <w:t>, John A. Smith</w:t>
      </w:r>
      <w:r w:rsidR="00E17E89" w:rsidRPr="00C07222">
        <w:rPr>
          <w:rFonts w:ascii="Cambria" w:hAnsi="Cambria"/>
          <w:vertAlign w:val="superscript"/>
          <w:lang w:val="fr-FR"/>
        </w:rPr>
        <w:t>b</w:t>
      </w:r>
      <w:r w:rsidRPr="00C07222">
        <w:rPr>
          <w:rFonts w:ascii="Cambria" w:hAnsi="Cambria"/>
          <w:lang w:val="fr-FR"/>
        </w:rPr>
        <w:t>]</w:t>
      </w:r>
    </w:p>
    <w:p w14:paraId="66673A54" w14:textId="5AE1427E" w:rsidR="00E17E89" w:rsidRPr="00C07222" w:rsidRDefault="0054632E">
      <w:pPr>
        <w:pStyle w:val="Address"/>
        <w:rPr>
          <w:rFonts w:ascii="Cambria" w:hAnsi="Cambria"/>
          <w:lang w:val="fr-FR"/>
        </w:rPr>
      </w:pPr>
      <w:r w:rsidRPr="00C07222">
        <w:rPr>
          <w:rFonts w:ascii="Cambria" w:hAnsi="Cambria"/>
          <w:lang w:val="fr-FR"/>
        </w:rPr>
        <w:t>[</w:t>
      </w:r>
      <w:r w:rsidR="00E17E89" w:rsidRPr="00C07222">
        <w:rPr>
          <w:rFonts w:ascii="Cambria" w:hAnsi="Cambria"/>
          <w:lang w:val="fr-FR"/>
        </w:rPr>
        <w:t>a. Affiliation of first author</w:t>
      </w:r>
      <w:r w:rsidR="00C07222" w:rsidRPr="00C07222">
        <w:rPr>
          <w:rFonts w:ascii="Cambria" w:hAnsi="Cambria"/>
          <w:lang w:val="fr-FR"/>
        </w:rPr>
        <w:t>]</w:t>
      </w:r>
    </w:p>
    <w:p w14:paraId="654E95A9" w14:textId="7746CAAF" w:rsidR="00E17E89" w:rsidRPr="00C07222" w:rsidRDefault="00C07222">
      <w:pPr>
        <w:pStyle w:val="Address"/>
        <w:rPr>
          <w:rFonts w:ascii="Cambria" w:hAnsi="Cambria"/>
          <w:lang w:val="fr-FR"/>
        </w:rPr>
      </w:pPr>
      <w:r w:rsidRPr="00C07222">
        <w:rPr>
          <w:rFonts w:ascii="Cambria" w:hAnsi="Cambria"/>
          <w:lang w:val="fr-FR"/>
        </w:rPr>
        <w:t>[</w:t>
      </w:r>
      <w:r w:rsidR="00E17E89" w:rsidRPr="00C07222">
        <w:rPr>
          <w:rFonts w:ascii="Cambria" w:hAnsi="Cambria"/>
          <w:lang w:val="fr-FR"/>
        </w:rPr>
        <w:t>b</w:t>
      </w:r>
      <w:r w:rsidR="00275881">
        <w:rPr>
          <w:rFonts w:ascii="Cambria" w:hAnsi="Cambria"/>
          <w:lang w:val="fr-FR"/>
        </w:rPr>
        <w:t>. Affili</w:t>
      </w:r>
      <w:r w:rsidR="00E17E89" w:rsidRPr="00C07222">
        <w:rPr>
          <w:rFonts w:ascii="Cambria" w:hAnsi="Cambria"/>
          <w:lang w:val="fr-FR"/>
        </w:rPr>
        <w:t>ation of second author, if different</w:t>
      </w:r>
      <w:r w:rsidRPr="00C07222">
        <w:rPr>
          <w:rFonts w:ascii="Cambria" w:hAnsi="Cambria"/>
          <w:lang w:val="fr-FR"/>
        </w:rPr>
        <w:t xml:space="preserve"> from first author]</w:t>
      </w:r>
    </w:p>
    <w:p w14:paraId="065B33D1" w14:textId="5F5CB3AE" w:rsidR="000457E6" w:rsidRPr="00C07222" w:rsidRDefault="00C07222">
      <w:pPr>
        <w:pStyle w:val="Address"/>
        <w:rPr>
          <w:rFonts w:ascii="Cambria" w:hAnsi="Cambria"/>
          <w:lang w:val="fr-FR"/>
        </w:rPr>
      </w:pPr>
      <w:r w:rsidRPr="00C07222">
        <w:rPr>
          <w:rFonts w:ascii="Cambria" w:hAnsi="Cambria"/>
          <w:lang w:val="fr-FR"/>
        </w:rPr>
        <w:t>[</w:t>
      </w:r>
      <w:r w:rsidR="00E17E89" w:rsidRPr="00C07222">
        <w:rPr>
          <w:rFonts w:ascii="Cambria" w:hAnsi="Cambria"/>
          <w:lang w:val="fr-FR"/>
        </w:rPr>
        <w:t>c</w:t>
      </w:r>
      <w:r w:rsidRPr="00C07222">
        <w:rPr>
          <w:rFonts w:ascii="Cambria" w:hAnsi="Cambria"/>
          <w:lang w:val="fr-FR"/>
        </w:rPr>
        <w:t>. Include as many affiliations as necessary</w:t>
      </w:r>
      <w:r w:rsidR="0054632E" w:rsidRPr="00C07222">
        <w:rPr>
          <w:rFonts w:ascii="Cambria" w:hAnsi="Cambria"/>
          <w:lang w:val="fr-FR"/>
        </w:rPr>
        <w:t>]</w:t>
      </w:r>
    </w:p>
    <w:p w14:paraId="73DF929E" w14:textId="6ACAB0B6" w:rsidR="004A109A" w:rsidRPr="00C07222" w:rsidRDefault="0054632E">
      <w:pPr>
        <w:pStyle w:val="Address"/>
        <w:rPr>
          <w:rFonts w:ascii="Cambria" w:hAnsi="Cambria"/>
          <w:lang w:val="fr-FR"/>
        </w:rPr>
      </w:pPr>
      <w:r w:rsidRPr="00C07222">
        <w:rPr>
          <w:rFonts w:ascii="Cambria" w:hAnsi="Cambria"/>
          <w:lang w:val="fr-FR"/>
        </w:rPr>
        <w:t>[</w:t>
      </w:r>
      <w:r w:rsidR="00275881">
        <w:rPr>
          <w:rFonts w:ascii="Cambria" w:hAnsi="Cambria"/>
          <w:lang w:val="fr-FR"/>
        </w:rPr>
        <w:t>E</w:t>
      </w:r>
      <w:r w:rsidR="00E17E89" w:rsidRPr="00C07222">
        <w:rPr>
          <w:rFonts w:ascii="Cambria" w:hAnsi="Cambria"/>
          <w:lang w:val="fr-FR"/>
        </w:rPr>
        <w:t>-</w:t>
      </w:r>
      <w:r w:rsidRPr="00C07222">
        <w:rPr>
          <w:rFonts w:ascii="Cambria" w:hAnsi="Cambria"/>
          <w:lang w:val="fr-FR"/>
        </w:rPr>
        <w:t>mail address</w:t>
      </w:r>
      <w:r w:rsidR="00E17E89" w:rsidRPr="00C07222">
        <w:rPr>
          <w:rFonts w:ascii="Cambria" w:hAnsi="Cambria"/>
          <w:lang w:val="fr-FR"/>
        </w:rPr>
        <w:t xml:space="preserve"> of the corresponding author</w:t>
      </w:r>
      <w:r w:rsidRPr="00C07222">
        <w:rPr>
          <w:rFonts w:ascii="Cambria" w:hAnsi="Cambria"/>
          <w:lang w:val="fr-FR"/>
        </w:rPr>
        <w:t>]</w:t>
      </w:r>
    </w:p>
    <w:p w14:paraId="6308B25B" w14:textId="77777777" w:rsidR="004A109A" w:rsidRPr="00C07222" w:rsidRDefault="004A109A">
      <w:pPr>
        <w:rPr>
          <w:rFonts w:ascii="Cambria" w:hAnsi="Cambria"/>
          <w:lang w:val="fr-FR"/>
        </w:rPr>
      </w:pPr>
    </w:p>
    <w:p w14:paraId="5FAF29BE" w14:textId="3CE6D152" w:rsidR="004A109A" w:rsidRPr="00C07222" w:rsidRDefault="004A109A">
      <w:pPr>
        <w:rPr>
          <w:rFonts w:ascii="Cambria" w:hAnsi="Cambria"/>
          <w:lang w:val="en-GB"/>
        </w:rPr>
      </w:pPr>
      <w:r w:rsidRPr="00C07222">
        <w:rPr>
          <w:rFonts w:ascii="Cambria" w:hAnsi="Cambria"/>
          <w:b/>
          <w:lang w:val="en-GB"/>
        </w:rPr>
        <w:t>Keywords:</w:t>
      </w:r>
      <w:r w:rsidRPr="00C07222">
        <w:rPr>
          <w:rFonts w:ascii="Cambria" w:hAnsi="Cambria"/>
          <w:lang w:val="en-GB"/>
        </w:rPr>
        <w:t xml:space="preserve"> </w:t>
      </w:r>
      <w:r w:rsidR="00E17E89" w:rsidRPr="00C07222">
        <w:rPr>
          <w:rFonts w:ascii="Cambria" w:hAnsi="Cambria"/>
          <w:lang w:val="en-GB"/>
        </w:rPr>
        <w:t>[Maximum of five (5) keywords per abstract.]</w:t>
      </w:r>
    </w:p>
    <w:p w14:paraId="5DE15250" w14:textId="77777777" w:rsidR="004A109A" w:rsidRPr="00C07222" w:rsidRDefault="009129AE">
      <w:pPr>
        <w:pStyle w:val="Titre1"/>
        <w:rPr>
          <w:rFonts w:ascii="Cambria" w:hAnsi="Cambria"/>
          <w:sz w:val="20"/>
        </w:rPr>
      </w:pPr>
      <w:r w:rsidRPr="00C07222">
        <w:rPr>
          <w:rFonts w:ascii="Cambria" w:hAnsi="Cambria"/>
          <w:sz w:val="20"/>
        </w:rPr>
        <w:t>Abstract</w:t>
      </w:r>
      <w:bookmarkStart w:id="0" w:name="_GoBack"/>
      <w:bookmarkEnd w:id="0"/>
    </w:p>
    <w:p w14:paraId="112BCA40" w14:textId="77777777" w:rsidR="00D75EDA" w:rsidRPr="00C07222" w:rsidRDefault="00D75EDA" w:rsidP="00D75EDA">
      <w:pPr>
        <w:rPr>
          <w:rFonts w:ascii="Cambria" w:hAnsi="Cambria"/>
        </w:rPr>
      </w:pPr>
    </w:p>
    <w:p w14:paraId="3E5E06EF" w14:textId="77777777" w:rsidR="00C07222" w:rsidRDefault="002F462E" w:rsidP="00C07222">
      <w:pPr>
        <w:rPr>
          <w:rFonts w:ascii="Cambria" w:hAnsi="Cambria"/>
          <w:sz w:val="20"/>
        </w:rPr>
      </w:pPr>
      <w:r w:rsidRPr="00C07222">
        <w:rPr>
          <w:rFonts w:ascii="Cambria" w:hAnsi="Cambria"/>
          <w:sz w:val="20"/>
        </w:rPr>
        <w:t xml:space="preserve">[The entire document should be no longer than </w:t>
      </w:r>
      <w:r w:rsidR="0054632E" w:rsidRPr="00C07222">
        <w:rPr>
          <w:rFonts w:ascii="Cambria" w:hAnsi="Cambria"/>
          <w:sz w:val="20"/>
        </w:rPr>
        <w:t xml:space="preserve">two pages, including references. </w:t>
      </w:r>
      <w:r w:rsidR="00D75EDA" w:rsidRPr="00C07222">
        <w:rPr>
          <w:rFonts w:ascii="Cambria" w:hAnsi="Cambria"/>
          <w:sz w:val="20"/>
        </w:rPr>
        <w:t>Please include a maximum of one figure</w:t>
      </w:r>
      <w:r w:rsidR="0054632E" w:rsidRPr="00C07222">
        <w:rPr>
          <w:rFonts w:ascii="Cambria" w:hAnsi="Cambria"/>
          <w:sz w:val="20"/>
        </w:rPr>
        <w:t>.]</w:t>
      </w:r>
      <w:r w:rsidR="00D976BA" w:rsidRPr="00C07222">
        <w:rPr>
          <w:rFonts w:ascii="Cambria" w:hAnsi="Cambria"/>
          <w:sz w:val="20"/>
        </w:rPr>
        <w:t xml:space="preserve"> </w:t>
      </w:r>
    </w:p>
    <w:p w14:paraId="49B415B8" w14:textId="383CDA2A" w:rsidR="002F462E" w:rsidRPr="00C07222" w:rsidRDefault="000E78DB" w:rsidP="00C07222">
      <w:pPr>
        <w:rPr>
          <w:rFonts w:ascii="Cambria" w:hAnsi="Cambria"/>
          <w:sz w:val="20"/>
        </w:rPr>
      </w:pPr>
      <w:r w:rsidRPr="00C07222">
        <w:rPr>
          <w:rFonts w:ascii="Cambria" w:hAnsi="Cambria"/>
          <w:sz w:val="20"/>
        </w:rPr>
        <w:tab/>
      </w:r>
    </w:p>
    <w:p w14:paraId="522B2161" w14:textId="5BAC6087" w:rsidR="002F462E" w:rsidRPr="00C07222" w:rsidRDefault="00AA2B6A" w:rsidP="002F462E">
      <w:pPr>
        <w:pStyle w:val="Titre1"/>
        <w:rPr>
          <w:rFonts w:ascii="Cambria" w:hAnsi="Cambria"/>
          <w:szCs w:val="18"/>
        </w:rPr>
      </w:pPr>
      <w:r w:rsidRPr="00C07222">
        <w:rPr>
          <w:rFonts w:ascii="Cambria" w:hAnsi="Cambria"/>
          <w:szCs w:val="18"/>
        </w:rPr>
        <w:t xml:space="preserve">References </w:t>
      </w:r>
    </w:p>
    <w:p w14:paraId="05EC4AE8" w14:textId="77777777" w:rsidR="00D75EDA" w:rsidRPr="00C07222" w:rsidRDefault="00D75EDA" w:rsidP="00D75EDA">
      <w:pPr>
        <w:rPr>
          <w:rFonts w:ascii="Cambria" w:hAnsi="Cambria"/>
        </w:rPr>
      </w:pPr>
    </w:p>
    <w:p w14:paraId="5502526A" w14:textId="3A46D18E" w:rsidR="00D75EDA" w:rsidRPr="00C07222" w:rsidRDefault="00D75EDA" w:rsidP="00D75EDA">
      <w:pPr>
        <w:rPr>
          <w:rFonts w:ascii="Cambria" w:hAnsi="Cambria"/>
        </w:rPr>
      </w:pPr>
      <w:r w:rsidRPr="00C07222">
        <w:rPr>
          <w:rFonts w:ascii="Cambria" w:hAnsi="Cambria"/>
        </w:rPr>
        <w:t>[Please format references as indicated below.]</w:t>
      </w:r>
    </w:p>
    <w:p w14:paraId="14E7BAF8" w14:textId="09567B13" w:rsidR="0083120C" w:rsidRPr="00C07222" w:rsidRDefault="00375288" w:rsidP="0083120C">
      <w:pPr>
        <w:spacing w:before="100" w:beforeAutospacing="1" w:after="100" w:afterAutospacing="1"/>
        <w:jc w:val="left"/>
        <w:rPr>
          <w:rFonts w:ascii="Cambria" w:hAnsi="Cambria"/>
          <w:szCs w:val="18"/>
          <w:lang w:eastAsia="fr-FR"/>
        </w:rPr>
      </w:pPr>
      <w:r w:rsidRPr="00C07222">
        <w:rPr>
          <w:rFonts w:ascii="Cambria" w:hAnsi="Cambria"/>
          <w:szCs w:val="18"/>
          <w:lang w:eastAsia="fr-FR"/>
        </w:rPr>
        <w:t>Journal articles: [Names and initials of all authors, year. Title of paper. Journal name, volume number (issue number): first and last page numbers of the paper.</w:t>
      </w:r>
      <w:r w:rsidR="0083120C" w:rsidRPr="00C07222">
        <w:rPr>
          <w:rFonts w:ascii="Cambria" w:hAnsi="Cambria"/>
          <w:szCs w:val="18"/>
          <w:lang w:eastAsia="fr-FR"/>
        </w:rPr>
        <w:t xml:space="preserve"> DOI:</w:t>
      </w:r>
      <w:r w:rsidR="00F774BA" w:rsidRPr="00C07222">
        <w:rPr>
          <w:rFonts w:ascii="Cambria" w:hAnsi="Cambria"/>
          <w:szCs w:val="18"/>
          <w:lang w:eastAsia="fr-FR"/>
        </w:rPr>
        <w:t xml:space="preserve"> if available.</w:t>
      </w:r>
      <w:r w:rsidRPr="00C07222">
        <w:rPr>
          <w:rFonts w:ascii="Cambria" w:hAnsi="Cambria"/>
          <w:szCs w:val="18"/>
          <w:lang w:eastAsia="fr-FR"/>
        </w:rPr>
        <w:t>]</w:t>
      </w:r>
      <w:r w:rsidRPr="00C07222">
        <w:rPr>
          <w:rFonts w:ascii="Cambria" w:hAnsi="Cambria"/>
          <w:szCs w:val="18"/>
          <w:lang w:eastAsia="fr-FR"/>
        </w:rPr>
        <w:br/>
      </w:r>
    </w:p>
    <w:p w14:paraId="49381151" w14:textId="55BC38E8" w:rsidR="00375288" w:rsidRPr="00C07222" w:rsidRDefault="00375288" w:rsidP="0083120C">
      <w:pPr>
        <w:spacing w:before="100" w:beforeAutospacing="1" w:after="100" w:afterAutospacing="1"/>
        <w:jc w:val="left"/>
        <w:rPr>
          <w:rFonts w:ascii="Cambria" w:hAnsi="Cambria"/>
          <w:szCs w:val="18"/>
          <w:lang w:eastAsia="fr-FR"/>
        </w:rPr>
      </w:pPr>
      <w:r w:rsidRPr="00C07222">
        <w:rPr>
          <w:rFonts w:ascii="Cambria" w:hAnsi="Cambria"/>
          <w:szCs w:val="18"/>
          <w:lang w:eastAsia="fr-FR"/>
        </w:rPr>
        <w:t>Edited volume articles: [Names and initials of all authors, year. Title of paper. Names and initials of the volume editors, title of the edited volume. Publisher, location of publisher, first and last page numbers of the paper.</w:t>
      </w:r>
      <w:r w:rsidR="00F774BA" w:rsidRPr="00C07222">
        <w:rPr>
          <w:rFonts w:ascii="Cambria" w:hAnsi="Cambria"/>
          <w:szCs w:val="18"/>
          <w:lang w:eastAsia="fr-FR"/>
        </w:rPr>
        <w:t xml:space="preserve"> DOI: if available.</w:t>
      </w:r>
      <w:r w:rsidRPr="00C07222">
        <w:rPr>
          <w:rFonts w:ascii="Cambria" w:hAnsi="Cambria"/>
          <w:szCs w:val="18"/>
          <w:lang w:eastAsia="fr-FR"/>
        </w:rPr>
        <w:t>]</w:t>
      </w:r>
      <w:r w:rsidRPr="00C07222">
        <w:rPr>
          <w:rFonts w:ascii="Cambria" w:hAnsi="Cambria"/>
          <w:szCs w:val="18"/>
          <w:lang w:eastAsia="fr-FR"/>
        </w:rPr>
        <w:br/>
      </w:r>
    </w:p>
    <w:p w14:paraId="084C8965" w14:textId="30DFEE2E" w:rsidR="00375288" w:rsidRPr="00C07222" w:rsidRDefault="00375288" w:rsidP="0083120C">
      <w:pPr>
        <w:spacing w:before="100" w:beforeAutospacing="1" w:after="100" w:afterAutospacing="1"/>
        <w:jc w:val="left"/>
        <w:rPr>
          <w:rFonts w:ascii="Cambria" w:hAnsi="Cambria"/>
          <w:szCs w:val="18"/>
          <w:lang w:eastAsia="fr-FR"/>
        </w:rPr>
      </w:pPr>
      <w:r w:rsidRPr="00C07222">
        <w:rPr>
          <w:rFonts w:ascii="Cambria" w:hAnsi="Cambria"/>
          <w:szCs w:val="18"/>
          <w:lang w:eastAsia="fr-FR"/>
        </w:rPr>
        <w:t>Conference proceedings papers: [Names and initials of all authors, year. Title of paper. Name of the conference. Publisher, location of publisher, first and last page numbers of the paper.</w:t>
      </w:r>
      <w:r w:rsidR="00F774BA" w:rsidRPr="00C07222">
        <w:rPr>
          <w:rFonts w:ascii="Cambria" w:hAnsi="Cambria"/>
          <w:szCs w:val="18"/>
          <w:lang w:eastAsia="fr-FR"/>
        </w:rPr>
        <w:t xml:space="preserve"> DOI: if available.</w:t>
      </w:r>
      <w:r w:rsidRPr="00C07222">
        <w:rPr>
          <w:rFonts w:ascii="Cambria" w:hAnsi="Cambria"/>
          <w:szCs w:val="18"/>
          <w:lang w:eastAsia="fr-FR"/>
        </w:rPr>
        <w:t>]</w:t>
      </w:r>
      <w:r w:rsidRPr="00C07222">
        <w:rPr>
          <w:rFonts w:ascii="Cambria" w:hAnsi="Cambria"/>
          <w:szCs w:val="18"/>
          <w:lang w:eastAsia="fr-FR"/>
        </w:rPr>
        <w:br/>
      </w:r>
    </w:p>
    <w:p w14:paraId="2B55136C" w14:textId="0480B81C" w:rsidR="00375288" w:rsidRPr="00C07222" w:rsidRDefault="00375288" w:rsidP="0083120C">
      <w:pPr>
        <w:spacing w:before="100" w:beforeAutospacing="1" w:after="100" w:afterAutospacing="1"/>
        <w:jc w:val="left"/>
        <w:rPr>
          <w:rFonts w:ascii="Cambria" w:hAnsi="Cambria"/>
          <w:szCs w:val="18"/>
          <w:lang w:eastAsia="fr-FR"/>
        </w:rPr>
      </w:pPr>
      <w:r w:rsidRPr="00C07222">
        <w:rPr>
          <w:rFonts w:ascii="Cambria" w:hAnsi="Cambria"/>
          <w:szCs w:val="18"/>
          <w:lang w:eastAsia="fr-FR"/>
        </w:rPr>
        <w:t xml:space="preserve">Unpublished theses, reports, etc.: [Names and initials of all authors, year. Title of item. Type of document (e.g., technical report, Ph.D. thesis, institute, etc.), </w:t>
      </w:r>
      <w:r w:rsidR="002E6B44" w:rsidRPr="00C07222">
        <w:rPr>
          <w:rFonts w:ascii="Cambria" w:hAnsi="Cambria"/>
          <w:szCs w:val="18"/>
          <w:lang w:eastAsia="fr-FR"/>
        </w:rPr>
        <w:t xml:space="preserve">Institution through which the document was produced, </w:t>
      </w:r>
      <w:r w:rsidRPr="00C07222">
        <w:rPr>
          <w:rFonts w:ascii="Cambria" w:hAnsi="Cambria"/>
          <w:szCs w:val="18"/>
          <w:lang w:eastAsia="fr-FR"/>
        </w:rPr>
        <w:t>location of publication.</w:t>
      </w:r>
      <w:r w:rsidR="00F774BA" w:rsidRPr="00C07222">
        <w:rPr>
          <w:rFonts w:ascii="Cambria" w:hAnsi="Cambria"/>
          <w:szCs w:val="18"/>
          <w:lang w:eastAsia="fr-FR"/>
        </w:rPr>
        <w:t xml:space="preserve"> DOI: if available.</w:t>
      </w:r>
      <w:r w:rsidRPr="00C07222">
        <w:rPr>
          <w:rFonts w:ascii="Cambria" w:hAnsi="Cambria"/>
          <w:szCs w:val="18"/>
          <w:lang w:eastAsia="fr-FR"/>
        </w:rPr>
        <w:t xml:space="preserve">] </w:t>
      </w:r>
    </w:p>
    <w:p w14:paraId="7E2DD5EA" w14:textId="77777777" w:rsidR="00DF66FD" w:rsidRPr="00C07222" w:rsidRDefault="00DF66FD" w:rsidP="00AA2B6A">
      <w:pPr>
        <w:pStyle w:val="Reference"/>
        <w:rPr>
          <w:rFonts w:ascii="Cambria" w:hAnsi="Cambria"/>
          <w:szCs w:val="18"/>
          <w:lang w:val="en-GB"/>
        </w:rPr>
      </w:pPr>
    </w:p>
    <w:p w14:paraId="5A0FB6A6" w14:textId="5974FC2F" w:rsidR="00AA2B6A" w:rsidRPr="00C07222" w:rsidRDefault="00AA2B6A" w:rsidP="00AA2B6A">
      <w:pPr>
        <w:pStyle w:val="Reference"/>
        <w:rPr>
          <w:rFonts w:ascii="Cambria" w:hAnsi="Cambria"/>
          <w:sz w:val="20"/>
          <w:lang w:val="en-GB"/>
        </w:rPr>
      </w:pPr>
    </w:p>
    <w:sectPr w:rsidR="00AA2B6A" w:rsidRPr="00C07222" w:rsidSect="00547C6F">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8" w:right="1195" w:bottom="1138" w:left="1195" w:header="720" w:footer="447" w:gutter="0"/>
      <w:cols w:space="83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8CA88" w14:textId="77777777" w:rsidR="00D75EDA" w:rsidRDefault="00D75EDA">
      <w:r>
        <w:separator/>
      </w:r>
    </w:p>
  </w:endnote>
  <w:endnote w:type="continuationSeparator" w:id="0">
    <w:p w14:paraId="741B479B" w14:textId="77777777" w:rsidR="00D75EDA" w:rsidRDefault="00D7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9248" w14:textId="77777777" w:rsidR="00D75EDA" w:rsidRPr="00547C6F" w:rsidRDefault="00D75EDA" w:rsidP="00547C6F">
    <w:pPr>
      <w:pStyle w:val="Pieddepage"/>
      <w:tabs>
        <w:tab w:val="clear" w:pos="4320"/>
        <w:tab w:val="clear" w:pos="8640"/>
        <w:tab w:val="center" w:pos="4820"/>
        <w:tab w:val="right" w:pos="9498"/>
      </w:tabs>
      <w:rPr>
        <w:rFonts w:ascii="Cambria" w:hAnsi="Cambria"/>
        <w:sz w:val="16"/>
        <w:szCs w:val="16"/>
      </w:rPr>
    </w:pPr>
    <w:r w:rsidRPr="00547C6F">
      <w:rPr>
        <w:rFonts w:ascii="Cambria" w:hAnsi="Cambria"/>
        <w:sz w:val="16"/>
        <w:szCs w:val="16"/>
      </w:rPr>
      <w:t>5</w:t>
    </w:r>
    <w:r w:rsidRPr="00547C6F">
      <w:rPr>
        <w:rFonts w:ascii="Cambria" w:hAnsi="Cambria"/>
        <w:sz w:val="16"/>
        <w:szCs w:val="16"/>
        <w:vertAlign w:val="superscript"/>
      </w:rPr>
      <w:t>th</w:t>
    </w:r>
    <w:r w:rsidRPr="00547C6F">
      <w:rPr>
        <w:rFonts w:ascii="Cambria" w:hAnsi="Cambria"/>
        <w:sz w:val="16"/>
        <w:szCs w:val="16"/>
      </w:rPr>
      <w:t xml:space="preserve"> European Geothermal Workshop, Karls</w:t>
    </w:r>
    <w:r>
      <w:rPr>
        <w:rFonts w:ascii="Cambria" w:hAnsi="Cambria"/>
        <w:sz w:val="16"/>
        <w:szCs w:val="16"/>
      </w:rPr>
      <w:t>r</w:t>
    </w:r>
    <w:r w:rsidRPr="00547C6F">
      <w:rPr>
        <w:rFonts w:ascii="Cambria" w:hAnsi="Cambria"/>
        <w:sz w:val="16"/>
        <w:szCs w:val="16"/>
      </w:rPr>
      <w:t>uhe, Germany, 12-13 Oct. 17</w:t>
    </w:r>
    <w:r w:rsidRPr="00547C6F">
      <w:rPr>
        <w:rFonts w:ascii="Cambria" w:hAnsi="Cambria"/>
        <w:sz w:val="16"/>
        <w:szCs w:val="16"/>
      </w:rPr>
      <w:tab/>
    </w:r>
    <w:r w:rsidRPr="00547C6F">
      <w:rPr>
        <w:rFonts w:ascii="Cambria" w:hAnsi="Cambria"/>
        <w:sz w:val="16"/>
        <w:szCs w:val="16"/>
      </w:rPr>
      <w:fldChar w:fldCharType="begin"/>
    </w:r>
    <w:r w:rsidRPr="00547C6F">
      <w:rPr>
        <w:rFonts w:ascii="Cambria" w:hAnsi="Cambria"/>
        <w:sz w:val="16"/>
        <w:szCs w:val="16"/>
      </w:rPr>
      <w:instrText xml:space="preserve"> PAGE   \* MERGEFORMAT </w:instrText>
    </w:r>
    <w:r w:rsidRPr="00547C6F">
      <w:rPr>
        <w:rFonts w:ascii="Cambria" w:hAnsi="Cambria"/>
        <w:sz w:val="16"/>
        <w:szCs w:val="16"/>
      </w:rPr>
      <w:fldChar w:fldCharType="separate"/>
    </w:r>
    <w:r>
      <w:rPr>
        <w:rFonts w:ascii="Cambria" w:hAnsi="Cambria"/>
        <w:noProof/>
        <w:sz w:val="16"/>
        <w:szCs w:val="16"/>
      </w:rPr>
      <w:t>2</w:t>
    </w:r>
    <w:r w:rsidRPr="00547C6F">
      <w:rPr>
        <w:rFonts w:ascii="Cambria" w:hAnsi="Cambria"/>
        <w:sz w:val="16"/>
        <w:szCs w:val="16"/>
      </w:rPr>
      <w:fldChar w:fldCharType="end"/>
    </w:r>
    <w:r w:rsidRPr="00547C6F">
      <w:rPr>
        <w:rFonts w:ascii="Cambria" w:hAnsi="Cambria"/>
        <w:sz w:val="16"/>
        <w:szCs w:val="16"/>
      </w:rPr>
      <w:t>/</w:t>
    </w:r>
    <w:fldSimple w:instr=" NUMPAGES   \* MERGEFORMAT ">
      <w:r w:rsidR="00275881" w:rsidRPr="00275881">
        <w:rPr>
          <w:rFonts w:ascii="Cambria" w:hAnsi="Cambria"/>
          <w:noProof/>
          <w:sz w:val="16"/>
          <w:szCs w:val="16"/>
        </w:rPr>
        <w:t>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8C4E" w14:textId="77777777" w:rsidR="00D75EDA" w:rsidRDefault="00D75ED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30294462" w14:textId="77777777" w:rsidR="00D75EDA" w:rsidRDefault="00D75ED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6906" w14:textId="77777777" w:rsidR="00D75EDA" w:rsidRPr="00547C6F" w:rsidRDefault="00D75EDA" w:rsidP="00547C6F">
    <w:pPr>
      <w:pStyle w:val="Pieddepage"/>
      <w:tabs>
        <w:tab w:val="clear" w:pos="4320"/>
        <w:tab w:val="clear" w:pos="8640"/>
        <w:tab w:val="center" w:pos="4820"/>
        <w:tab w:val="right" w:pos="9498"/>
      </w:tabs>
      <w:rPr>
        <w:rFonts w:ascii="Cambria" w:hAnsi="Cambria"/>
        <w:sz w:val="16"/>
        <w:szCs w:val="16"/>
      </w:rPr>
    </w:pPr>
    <w:r>
      <w:rPr>
        <w:rFonts w:ascii="Cambria" w:hAnsi="Cambria"/>
        <w:sz w:val="16"/>
        <w:szCs w:val="16"/>
      </w:rPr>
      <w:tab/>
    </w:r>
    <w:r>
      <w:rPr>
        <w:rFonts w:ascii="Cambria" w:hAnsi="Cambria"/>
        <w:sz w:val="16"/>
        <w:szCs w:val="16"/>
      </w:rPr>
      <w:tab/>
    </w:r>
    <w:r w:rsidRPr="00547C6F">
      <w:rPr>
        <w:rFonts w:ascii="Cambria" w:hAnsi="Cambria"/>
        <w:sz w:val="16"/>
        <w:szCs w:val="16"/>
      </w:rPr>
      <w:fldChar w:fldCharType="begin"/>
    </w:r>
    <w:r w:rsidRPr="00547C6F">
      <w:rPr>
        <w:rFonts w:ascii="Cambria" w:hAnsi="Cambria"/>
        <w:sz w:val="16"/>
        <w:szCs w:val="16"/>
      </w:rPr>
      <w:instrText xml:space="preserve"> PAGE   \* MERGEFORMAT </w:instrText>
    </w:r>
    <w:r w:rsidRPr="00547C6F">
      <w:rPr>
        <w:rFonts w:ascii="Cambria" w:hAnsi="Cambria"/>
        <w:sz w:val="16"/>
        <w:szCs w:val="16"/>
      </w:rPr>
      <w:fldChar w:fldCharType="separate"/>
    </w:r>
    <w:r w:rsidR="00275881">
      <w:rPr>
        <w:rFonts w:ascii="Cambria" w:hAnsi="Cambria"/>
        <w:noProof/>
        <w:sz w:val="16"/>
        <w:szCs w:val="16"/>
      </w:rPr>
      <w:t>1</w:t>
    </w:r>
    <w:r w:rsidRPr="00547C6F">
      <w:rPr>
        <w:rFonts w:ascii="Cambria" w:hAnsi="Cambria"/>
        <w:sz w:val="16"/>
        <w:szCs w:val="16"/>
      </w:rPr>
      <w:fldChar w:fldCharType="end"/>
    </w:r>
    <w:r w:rsidRPr="00547C6F">
      <w:rPr>
        <w:rFonts w:ascii="Cambria" w:hAnsi="Cambria"/>
        <w:sz w:val="16"/>
        <w:szCs w:val="16"/>
      </w:rPr>
      <w:t>/</w:t>
    </w:r>
    <w:fldSimple w:instr=" NUMPAGES   \* MERGEFORMAT ">
      <w:r w:rsidR="00275881" w:rsidRPr="00275881">
        <w:rPr>
          <w:rFonts w:ascii="Cambria" w:hAnsi="Cambria"/>
          <w:noProof/>
          <w:sz w:val="16"/>
          <w:szCs w:val="16"/>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5456F" w14:textId="77777777" w:rsidR="00D75EDA" w:rsidRDefault="00D75EDA">
      <w:r>
        <w:separator/>
      </w:r>
    </w:p>
  </w:footnote>
  <w:footnote w:type="continuationSeparator" w:id="0">
    <w:p w14:paraId="42AB53EF" w14:textId="77777777" w:rsidR="00D75EDA" w:rsidRDefault="00D75E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BA61" w14:textId="77777777" w:rsidR="00D75EDA" w:rsidRPr="00547C6F" w:rsidRDefault="00D75EDA">
    <w:pPr>
      <w:pStyle w:val="En-tte"/>
      <w:rPr>
        <w:rFonts w:ascii="Cambria" w:hAnsi="Cambria"/>
        <w:sz w:val="16"/>
        <w:szCs w:val="16"/>
      </w:rPr>
    </w:pPr>
    <w:r w:rsidRPr="00547C6F">
      <w:rPr>
        <w:rFonts w:ascii="Cambria" w:hAnsi="Cambria"/>
        <w:sz w:val="16"/>
        <w:szCs w:val="16"/>
      </w:rPr>
      <w:t>List Authors in Header, surnames only, e.g. Smith and Tanaka, or Jones et 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1C7C" w14:textId="77777777" w:rsidR="00D75EDA" w:rsidRDefault="00D75EDA">
    <w:pPr>
      <w:pStyle w:val="En-tte"/>
      <w:jc w:val="right"/>
    </w:pPr>
    <w:r>
      <w:t>List Authors in Header, surnames only, e.g. Smith and Tanaka, or Jones et 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7285" w14:textId="6A071D34" w:rsidR="00D75EDA" w:rsidRPr="004C3C84" w:rsidRDefault="00D75EDA" w:rsidP="004C3C84">
    <w:pPr>
      <w:pStyle w:val="En-tte"/>
    </w:pPr>
    <w:r>
      <w:rPr>
        <w:noProof/>
        <w:lang w:val="fr-FR" w:eastAsia="fr-FR"/>
      </w:rPr>
      <w:drawing>
        <wp:anchor distT="0" distB="0" distL="114300" distR="114300" simplePos="0" relativeHeight="251658240" behindDoc="0" locked="0" layoutInCell="1" allowOverlap="1" wp14:anchorId="37219F91" wp14:editId="224FFEA4">
          <wp:simplePos x="0" y="0"/>
          <wp:positionH relativeFrom="column">
            <wp:posOffset>1121410</wp:posOffset>
          </wp:positionH>
          <wp:positionV relativeFrom="paragraph">
            <wp:posOffset>2540</wp:posOffset>
          </wp:positionV>
          <wp:extent cx="3864610" cy="1414145"/>
          <wp:effectExtent l="0" t="0" r="0" b="8255"/>
          <wp:wrapTopAndBottom/>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GW-GEOT-SERVER\Geothermics_Server\Conferences\2017_EGW_Karlsruhe\Organization\Logo\EGW2017_full-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64610" cy="1414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246A"/>
    <w:multiLevelType w:val="singleLevel"/>
    <w:tmpl w:val="AC3E3388"/>
    <w:lvl w:ilvl="0">
      <w:start w:val="1"/>
      <w:numFmt w:val="decimal"/>
      <w:pStyle w:val="References"/>
      <w:lvlText w:val="%1."/>
      <w:lvlJc w:val="left"/>
      <w:pPr>
        <w:tabs>
          <w:tab w:val="num" w:pos="360"/>
        </w:tabs>
        <w:ind w:left="360" w:hanging="360"/>
      </w:pPr>
    </w:lvl>
  </w:abstractNum>
  <w:abstractNum w:abstractNumId="1">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Volcanology Geothermal&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d520xs45rpezeafx6xe0z2wx0ze55vrawe&quot;&gt;My EndNote Library&lt;record-ids&gt;&lt;item&gt;1202&lt;/item&gt;&lt;item&gt;1413&lt;/item&gt;&lt;item&gt;1455&lt;/item&gt;&lt;/record-ids&gt;&lt;/item&gt;&lt;/Libraries&gt;"/>
  </w:docVars>
  <w:rsids>
    <w:rsidRoot w:val="00984322"/>
    <w:rsid w:val="000014AA"/>
    <w:rsid w:val="000457E6"/>
    <w:rsid w:val="000C7076"/>
    <w:rsid w:val="000E78DB"/>
    <w:rsid w:val="0016489D"/>
    <w:rsid w:val="00165741"/>
    <w:rsid w:val="001D084E"/>
    <w:rsid w:val="00241AB1"/>
    <w:rsid w:val="00275881"/>
    <w:rsid w:val="002D796A"/>
    <w:rsid w:val="002E6B44"/>
    <w:rsid w:val="002F462E"/>
    <w:rsid w:val="003211F7"/>
    <w:rsid w:val="00327260"/>
    <w:rsid w:val="0033740E"/>
    <w:rsid w:val="0035147D"/>
    <w:rsid w:val="00375288"/>
    <w:rsid w:val="00387B82"/>
    <w:rsid w:val="0039103A"/>
    <w:rsid w:val="004258C1"/>
    <w:rsid w:val="00432F9D"/>
    <w:rsid w:val="00435626"/>
    <w:rsid w:val="00443A0C"/>
    <w:rsid w:val="004655D5"/>
    <w:rsid w:val="004956B7"/>
    <w:rsid w:val="004A109A"/>
    <w:rsid w:val="004C3C84"/>
    <w:rsid w:val="004D737B"/>
    <w:rsid w:val="0054632E"/>
    <w:rsid w:val="00547C6F"/>
    <w:rsid w:val="00547E08"/>
    <w:rsid w:val="00572254"/>
    <w:rsid w:val="00583245"/>
    <w:rsid w:val="005A5835"/>
    <w:rsid w:val="005A5ACA"/>
    <w:rsid w:val="005A66B2"/>
    <w:rsid w:val="005B5B10"/>
    <w:rsid w:val="005C2FB2"/>
    <w:rsid w:val="00600EB0"/>
    <w:rsid w:val="00611684"/>
    <w:rsid w:val="006167FA"/>
    <w:rsid w:val="00664FD6"/>
    <w:rsid w:val="006727B8"/>
    <w:rsid w:val="00680091"/>
    <w:rsid w:val="0069234D"/>
    <w:rsid w:val="007A0500"/>
    <w:rsid w:val="007A58A7"/>
    <w:rsid w:val="007B156C"/>
    <w:rsid w:val="007B5C93"/>
    <w:rsid w:val="007C2069"/>
    <w:rsid w:val="00804F30"/>
    <w:rsid w:val="00817BE3"/>
    <w:rsid w:val="00830D90"/>
    <w:rsid w:val="0083120C"/>
    <w:rsid w:val="0084054B"/>
    <w:rsid w:val="008660AC"/>
    <w:rsid w:val="009129AE"/>
    <w:rsid w:val="00972C4E"/>
    <w:rsid w:val="00984322"/>
    <w:rsid w:val="009B2441"/>
    <w:rsid w:val="00A05C8A"/>
    <w:rsid w:val="00A50830"/>
    <w:rsid w:val="00AA2B6A"/>
    <w:rsid w:val="00AD2AAC"/>
    <w:rsid w:val="00B005AA"/>
    <w:rsid w:val="00B45CFD"/>
    <w:rsid w:val="00BB7CF7"/>
    <w:rsid w:val="00BF5BEA"/>
    <w:rsid w:val="00C07222"/>
    <w:rsid w:val="00CB378A"/>
    <w:rsid w:val="00D1242B"/>
    <w:rsid w:val="00D66B82"/>
    <w:rsid w:val="00D75EDA"/>
    <w:rsid w:val="00D976BA"/>
    <w:rsid w:val="00DF0D8C"/>
    <w:rsid w:val="00DF66FD"/>
    <w:rsid w:val="00E17E89"/>
    <w:rsid w:val="00E361C9"/>
    <w:rsid w:val="00E9528C"/>
    <w:rsid w:val="00E97E54"/>
    <w:rsid w:val="00F04878"/>
    <w:rsid w:val="00F20BEA"/>
    <w:rsid w:val="00F774BA"/>
    <w:rsid w:val="00F9432B"/>
    <w:rsid w:val="00FE74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1F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78A"/>
    <w:pPr>
      <w:spacing w:after="180"/>
      <w:jc w:val="both"/>
    </w:pPr>
    <w:rPr>
      <w:sz w:val="18"/>
      <w:lang w:val="en-US" w:eastAsia="en-US"/>
    </w:rPr>
  </w:style>
  <w:style w:type="paragraph" w:styleId="Titre1">
    <w:name w:val="heading 1"/>
    <w:basedOn w:val="Normal"/>
    <w:next w:val="Normal"/>
    <w:link w:val="Titre1Car"/>
    <w:qFormat/>
    <w:rsid w:val="008660AC"/>
    <w:pPr>
      <w:keepNext/>
      <w:spacing w:before="60" w:after="60"/>
      <w:outlineLvl w:val="0"/>
    </w:pPr>
    <w:rPr>
      <w:b/>
      <w:caps/>
      <w:kern w:val="28"/>
    </w:rPr>
  </w:style>
  <w:style w:type="paragraph" w:styleId="Titre2">
    <w:name w:val="heading 2"/>
    <w:basedOn w:val="Normal"/>
    <w:next w:val="Normal"/>
    <w:link w:val="Titre2Car"/>
    <w:qFormat/>
    <w:rsid w:val="008660AC"/>
    <w:pPr>
      <w:keepNext/>
      <w:spacing w:before="60" w:after="60"/>
      <w:outlineLvl w:val="1"/>
    </w:pPr>
    <w:rPr>
      <w:b/>
    </w:rPr>
  </w:style>
  <w:style w:type="paragraph" w:styleId="Titre3">
    <w:name w:val="heading 3"/>
    <w:basedOn w:val="Normal"/>
    <w:next w:val="Normal"/>
    <w:link w:val="Titre3Car"/>
    <w:qFormat/>
    <w:rsid w:val="008660AC"/>
    <w:pPr>
      <w:keepNext/>
      <w:spacing w:before="60" w:after="60"/>
      <w:outlineLvl w:val="2"/>
    </w:pPr>
    <w:rPr>
      <w:u w:val="single"/>
    </w:rPr>
  </w:style>
  <w:style w:type="paragraph" w:styleId="Titre5">
    <w:name w:val="heading 5"/>
    <w:basedOn w:val="Normal"/>
    <w:next w:val="Corpsdetexte"/>
    <w:qFormat/>
    <w:rsid w:val="008660AC"/>
    <w:pPr>
      <w:keepNext/>
      <w:numPr>
        <w:ilvl w:val="4"/>
        <w:numId w:val="2"/>
      </w:numPr>
      <w:tabs>
        <w:tab w:val="right" w:pos="8309"/>
      </w:tabs>
      <w:spacing w:after="0" w:line="360" w:lineRule="auto"/>
      <w:jc w:val="center"/>
      <w:outlineLvl w:val="4"/>
    </w:pPr>
    <w:rPr>
      <w:i/>
      <w:kern w:val="28"/>
      <w:sz w:val="24"/>
    </w:rPr>
  </w:style>
  <w:style w:type="paragraph" w:styleId="Titre6">
    <w:name w:val="heading 6"/>
    <w:basedOn w:val="Normal"/>
    <w:next w:val="Corpsdetexte"/>
    <w:qFormat/>
    <w:rsid w:val="008660AC"/>
    <w:pPr>
      <w:keepNext/>
      <w:numPr>
        <w:ilvl w:val="5"/>
        <w:numId w:val="2"/>
      </w:numPr>
      <w:tabs>
        <w:tab w:val="right" w:pos="8309"/>
      </w:tabs>
      <w:spacing w:before="120" w:after="80"/>
      <w:jc w:val="center"/>
      <w:outlineLvl w:val="5"/>
    </w:pPr>
    <w:rPr>
      <w:smallCaps/>
      <w:spacing w:val="20"/>
      <w:kern w:val="28"/>
      <w:sz w:val="24"/>
    </w:rPr>
  </w:style>
  <w:style w:type="paragraph" w:styleId="Titre7">
    <w:name w:val="heading 7"/>
    <w:basedOn w:val="Normal"/>
    <w:next w:val="Corpsdetexte"/>
    <w:qFormat/>
    <w:rsid w:val="008660AC"/>
    <w:pPr>
      <w:keepNext/>
      <w:numPr>
        <w:ilvl w:val="6"/>
        <w:numId w:val="2"/>
      </w:numPr>
      <w:tabs>
        <w:tab w:val="right" w:pos="8309"/>
      </w:tabs>
      <w:spacing w:before="80" w:after="60"/>
      <w:outlineLvl w:val="6"/>
    </w:pPr>
    <w:rPr>
      <w:caps/>
      <w:kern w:val="28"/>
      <w:sz w:val="24"/>
    </w:rPr>
  </w:style>
  <w:style w:type="paragraph" w:styleId="Titre8">
    <w:name w:val="heading 8"/>
    <w:basedOn w:val="Normal"/>
    <w:next w:val="Corpsdetexte"/>
    <w:qFormat/>
    <w:rsid w:val="008660AC"/>
    <w:pPr>
      <w:keepNext/>
      <w:numPr>
        <w:ilvl w:val="7"/>
        <w:numId w:val="2"/>
      </w:numPr>
      <w:tabs>
        <w:tab w:val="right" w:pos="8309"/>
      </w:tabs>
      <w:spacing w:after="0" w:line="360" w:lineRule="auto"/>
      <w:jc w:val="center"/>
      <w:outlineLvl w:val="7"/>
    </w:pPr>
    <w:rPr>
      <w:kern w:val="28"/>
      <w:sz w:val="24"/>
    </w:rPr>
  </w:style>
  <w:style w:type="paragraph" w:styleId="Titre9">
    <w:name w:val="heading 9"/>
    <w:basedOn w:val="Normal"/>
    <w:next w:val="Corpsdetexte"/>
    <w:qFormat/>
    <w:rsid w:val="008660AC"/>
    <w:pPr>
      <w:keepNext/>
      <w:numPr>
        <w:ilvl w:val="8"/>
        <w:numId w:val="2"/>
      </w:numPr>
      <w:tabs>
        <w:tab w:val="right" w:pos="8309"/>
      </w:tabs>
      <w:spacing w:after="0" w:line="360" w:lineRule="auto"/>
      <w:outlineLvl w:val="8"/>
    </w:pPr>
    <w:rPr>
      <w:kern w:val="2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660AC"/>
    <w:pPr>
      <w:spacing w:before="40" w:after="0"/>
    </w:pPr>
    <w:rPr>
      <w:sz w:val="24"/>
    </w:rPr>
  </w:style>
  <w:style w:type="paragraph" w:styleId="Lgende">
    <w:name w:val="caption"/>
    <w:basedOn w:val="Normal"/>
    <w:next w:val="Normal"/>
    <w:qFormat/>
    <w:rsid w:val="008660AC"/>
    <w:pPr>
      <w:spacing w:before="120" w:after="120"/>
    </w:pPr>
    <w:rPr>
      <w:b/>
    </w:rPr>
  </w:style>
  <w:style w:type="paragraph" w:styleId="Titre">
    <w:name w:val="Title"/>
    <w:basedOn w:val="Normal"/>
    <w:qFormat/>
    <w:rsid w:val="00CB378A"/>
    <w:pPr>
      <w:spacing w:before="240" w:after="60"/>
      <w:jc w:val="center"/>
      <w:outlineLvl w:val="0"/>
    </w:pPr>
    <w:rPr>
      <w:b/>
      <w:kern w:val="28"/>
      <w:sz w:val="24"/>
    </w:rPr>
  </w:style>
  <w:style w:type="paragraph" w:styleId="En-tte">
    <w:name w:val="header"/>
    <w:basedOn w:val="Normal"/>
    <w:rsid w:val="008660AC"/>
    <w:pPr>
      <w:tabs>
        <w:tab w:val="center" w:pos="4320"/>
        <w:tab w:val="right" w:pos="8640"/>
      </w:tabs>
    </w:pPr>
  </w:style>
  <w:style w:type="paragraph" w:customStyle="1" w:styleId="Author">
    <w:name w:val="Author"/>
    <w:basedOn w:val="Titre"/>
    <w:rsid w:val="008660AC"/>
    <w:pPr>
      <w:spacing w:after="120"/>
    </w:pPr>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8660AC"/>
    <w:pPr>
      <w:jc w:val="right"/>
    </w:pPr>
  </w:style>
  <w:style w:type="paragraph" w:customStyle="1" w:styleId="Figure">
    <w:name w:val="Figure"/>
    <w:basedOn w:val="Normal"/>
    <w:rsid w:val="008660AC"/>
    <w:pPr>
      <w:keepNext/>
      <w:keepLines/>
      <w:jc w:val="center"/>
    </w:pPr>
  </w:style>
  <w:style w:type="paragraph" w:customStyle="1" w:styleId="Reference">
    <w:name w:val="Reference"/>
    <w:basedOn w:val="Normal"/>
    <w:rsid w:val="008660AC"/>
    <w:pPr>
      <w:spacing w:after="120"/>
      <w:ind w:left="360" w:hanging="360"/>
    </w:pPr>
  </w:style>
  <w:style w:type="paragraph" w:styleId="Pieddepage">
    <w:name w:val="footer"/>
    <w:basedOn w:val="Normal"/>
    <w:rsid w:val="008660AC"/>
    <w:pPr>
      <w:tabs>
        <w:tab w:val="center" w:pos="4320"/>
        <w:tab w:val="right" w:pos="8640"/>
      </w:tabs>
    </w:pPr>
  </w:style>
  <w:style w:type="character" w:styleId="Numrodepage">
    <w:name w:val="page number"/>
    <w:basedOn w:val="Policepardfaut"/>
    <w:rsid w:val="008660AC"/>
  </w:style>
  <w:style w:type="paragraph" w:customStyle="1" w:styleId="References">
    <w:name w:val="References"/>
    <w:basedOn w:val="para"/>
    <w:rsid w:val="008660AC"/>
    <w:pPr>
      <w:numPr>
        <w:numId w:val="1"/>
      </w:numPr>
      <w:tabs>
        <w:tab w:val="clear" w:pos="360"/>
        <w:tab w:val="left" w:pos="245"/>
      </w:tabs>
    </w:pPr>
    <w:rPr>
      <w:sz w:val="18"/>
    </w:rPr>
  </w:style>
  <w:style w:type="paragraph" w:customStyle="1" w:styleId="para">
    <w:name w:val="para"/>
    <w:basedOn w:val="Normal"/>
    <w:next w:val="Normal"/>
    <w:rsid w:val="008660AC"/>
    <w:pPr>
      <w:spacing w:after="0"/>
    </w:pPr>
    <w:rPr>
      <w:sz w:val="24"/>
    </w:rPr>
  </w:style>
  <w:style w:type="paragraph" w:customStyle="1" w:styleId="FigCaption">
    <w:name w:val="FigCaption"/>
    <w:basedOn w:val="Lgende"/>
    <w:next w:val="Normal"/>
    <w:rsid w:val="00432F9D"/>
    <w:pPr>
      <w:ind w:left="540" w:hanging="540"/>
    </w:pPr>
  </w:style>
  <w:style w:type="paragraph" w:styleId="Textedebulles">
    <w:name w:val="Balloon Text"/>
    <w:basedOn w:val="Normal"/>
    <w:link w:val="TextedebullesCar"/>
    <w:rsid w:val="004C3C84"/>
    <w:pPr>
      <w:spacing w:after="0"/>
    </w:pPr>
    <w:rPr>
      <w:rFonts w:ascii="Tahoma" w:hAnsi="Tahoma" w:cs="Tahoma"/>
      <w:sz w:val="16"/>
      <w:szCs w:val="16"/>
    </w:rPr>
  </w:style>
  <w:style w:type="character" w:customStyle="1" w:styleId="TextedebullesCar">
    <w:name w:val="Texte de bulles Car"/>
    <w:link w:val="Textedebulles"/>
    <w:rsid w:val="004C3C84"/>
    <w:rPr>
      <w:rFonts w:ascii="Tahoma" w:hAnsi="Tahoma" w:cs="Tahoma"/>
      <w:sz w:val="16"/>
      <w:szCs w:val="16"/>
      <w:lang w:val="en-US" w:eastAsia="en-US"/>
    </w:rPr>
  </w:style>
  <w:style w:type="character" w:customStyle="1" w:styleId="Titre1Car">
    <w:name w:val="Titre 1 Car"/>
    <w:link w:val="Titre1"/>
    <w:rsid w:val="00E361C9"/>
    <w:rPr>
      <w:b/>
      <w:caps/>
      <w:kern w:val="28"/>
      <w:sz w:val="18"/>
      <w:lang w:val="en-US" w:eastAsia="en-US"/>
    </w:rPr>
  </w:style>
  <w:style w:type="character" w:customStyle="1" w:styleId="Titre2Car">
    <w:name w:val="Titre 2 Car"/>
    <w:link w:val="Titre2"/>
    <w:rsid w:val="00E361C9"/>
    <w:rPr>
      <w:b/>
      <w:sz w:val="18"/>
      <w:lang w:val="en-US" w:eastAsia="en-US"/>
    </w:rPr>
  </w:style>
  <w:style w:type="character" w:customStyle="1" w:styleId="Titre3Car">
    <w:name w:val="Titre 3 Car"/>
    <w:link w:val="Titre3"/>
    <w:rsid w:val="00E361C9"/>
    <w:rPr>
      <w:sz w:val="18"/>
      <w:u w:val="single"/>
      <w:lang w:val="en-US" w:eastAsia="en-US"/>
    </w:rPr>
  </w:style>
  <w:style w:type="paragraph" w:styleId="NormalWeb">
    <w:name w:val="Normal (Web)"/>
    <w:basedOn w:val="Normal"/>
    <w:uiPriority w:val="99"/>
    <w:unhideWhenUsed/>
    <w:rsid w:val="0069234D"/>
    <w:pPr>
      <w:spacing w:before="100" w:beforeAutospacing="1" w:after="100" w:afterAutospacing="1"/>
      <w:jc w:val="left"/>
    </w:pPr>
    <w:rPr>
      <w:sz w:val="24"/>
      <w:szCs w:val="24"/>
      <w:lang w:val="en-GB" w:eastAsia="en-GB"/>
    </w:rPr>
  </w:style>
  <w:style w:type="character" w:styleId="Marquedannotation">
    <w:name w:val="annotation reference"/>
    <w:basedOn w:val="Policepardfaut"/>
    <w:rsid w:val="005B5B10"/>
    <w:rPr>
      <w:sz w:val="18"/>
      <w:szCs w:val="18"/>
    </w:rPr>
  </w:style>
  <w:style w:type="paragraph" w:styleId="Commentaire">
    <w:name w:val="annotation text"/>
    <w:basedOn w:val="Normal"/>
    <w:link w:val="CommentaireCar"/>
    <w:rsid w:val="005B5B10"/>
    <w:rPr>
      <w:sz w:val="24"/>
      <w:szCs w:val="24"/>
    </w:rPr>
  </w:style>
  <w:style w:type="character" w:customStyle="1" w:styleId="CommentaireCar">
    <w:name w:val="Commentaire Car"/>
    <w:basedOn w:val="Policepardfaut"/>
    <w:link w:val="Commentaire"/>
    <w:rsid w:val="005B5B10"/>
    <w:rPr>
      <w:sz w:val="24"/>
      <w:szCs w:val="24"/>
      <w:lang w:val="en-US" w:eastAsia="en-US"/>
    </w:rPr>
  </w:style>
  <w:style w:type="paragraph" w:styleId="Objetducommentaire">
    <w:name w:val="annotation subject"/>
    <w:basedOn w:val="Commentaire"/>
    <w:next w:val="Commentaire"/>
    <w:link w:val="ObjetducommentaireCar"/>
    <w:rsid w:val="005B5B10"/>
    <w:rPr>
      <w:b/>
      <w:bCs/>
      <w:sz w:val="20"/>
      <w:szCs w:val="20"/>
    </w:rPr>
  </w:style>
  <w:style w:type="character" w:customStyle="1" w:styleId="ObjetducommentaireCar">
    <w:name w:val="Objet du commentaire Car"/>
    <w:basedOn w:val="CommentaireCar"/>
    <w:link w:val="Objetducommentaire"/>
    <w:rsid w:val="005B5B10"/>
    <w:rPr>
      <w:b/>
      <w:bCs/>
      <w:sz w:val="24"/>
      <w:szCs w:val="24"/>
      <w:lang w:val="en-US" w:eastAsia="en-US"/>
    </w:rPr>
  </w:style>
  <w:style w:type="paragraph" w:styleId="Rvision">
    <w:name w:val="Revision"/>
    <w:hidden/>
    <w:uiPriority w:val="99"/>
    <w:semiHidden/>
    <w:rsid w:val="0039103A"/>
    <w:rPr>
      <w:sz w:val="18"/>
      <w:lang w:val="en-US" w:eastAsia="en-US"/>
    </w:rPr>
  </w:style>
  <w:style w:type="paragraph" w:customStyle="1" w:styleId="EndNoteBibliographyTitle">
    <w:name w:val="EndNote Bibliography Title"/>
    <w:basedOn w:val="Normal"/>
    <w:rsid w:val="00DF66FD"/>
    <w:pPr>
      <w:spacing w:after="0"/>
      <w:jc w:val="center"/>
    </w:pPr>
  </w:style>
  <w:style w:type="paragraph" w:customStyle="1" w:styleId="EndNoteBibliography">
    <w:name w:val="EndNote Bibliography"/>
    <w:basedOn w:val="Normal"/>
    <w:rsid w:val="00DF66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78A"/>
    <w:pPr>
      <w:spacing w:after="180"/>
      <w:jc w:val="both"/>
    </w:pPr>
    <w:rPr>
      <w:sz w:val="18"/>
      <w:lang w:val="en-US" w:eastAsia="en-US"/>
    </w:rPr>
  </w:style>
  <w:style w:type="paragraph" w:styleId="Titre1">
    <w:name w:val="heading 1"/>
    <w:basedOn w:val="Normal"/>
    <w:next w:val="Normal"/>
    <w:link w:val="Titre1Car"/>
    <w:qFormat/>
    <w:rsid w:val="008660AC"/>
    <w:pPr>
      <w:keepNext/>
      <w:spacing w:before="60" w:after="60"/>
      <w:outlineLvl w:val="0"/>
    </w:pPr>
    <w:rPr>
      <w:b/>
      <w:caps/>
      <w:kern w:val="28"/>
    </w:rPr>
  </w:style>
  <w:style w:type="paragraph" w:styleId="Titre2">
    <w:name w:val="heading 2"/>
    <w:basedOn w:val="Normal"/>
    <w:next w:val="Normal"/>
    <w:link w:val="Titre2Car"/>
    <w:qFormat/>
    <w:rsid w:val="008660AC"/>
    <w:pPr>
      <w:keepNext/>
      <w:spacing w:before="60" w:after="60"/>
      <w:outlineLvl w:val="1"/>
    </w:pPr>
    <w:rPr>
      <w:b/>
    </w:rPr>
  </w:style>
  <w:style w:type="paragraph" w:styleId="Titre3">
    <w:name w:val="heading 3"/>
    <w:basedOn w:val="Normal"/>
    <w:next w:val="Normal"/>
    <w:link w:val="Titre3Car"/>
    <w:qFormat/>
    <w:rsid w:val="008660AC"/>
    <w:pPr>
      <w:keepNext/>
      <w:spacing w:before="60" w:after="60"/>
      <w:outlineLvl w:val="2"/>
    </w:pPr>
    <w:rPr>
      <w:u w:val="single"/>
    </w:rPr>
  </w:style>
  <w:style w:type="paragraph" w:styleId="Titre5">
    <w:name w:val="heading 5"/>
    <w:basedOn w:val="Normal"/>
    <w:next w:val="Corpsdetexte"/>
    <w:qFormat/>
    <w:rsid w:val="008660AC"/>
    <w:pPr>
      <w:keepNext/>
      <w:numPr>
        <w:ilvl w:val="4"/>
        <w:numId w:val="2"/>
      </w:numPr>
      <w:tabs>
        <w:tab w:val="right" w:pos="8309"/>
      </w:tabs>
      <w:spacing w:after="0" w:line="360" w:lineRule="auto"/>
      <w:jc w:val="center"/>
      <w:outlineLvl w:val="4"/>
    </w:pPr>
    <w:rPr>
      <w:i/>
      <w:kern w:val="28"/>
      <w:sz w:val="24"/>
    </w:rPr>
  </w:style>
  <w:style w:type="paragraph" w:styleId="Titre6">
    <w:name w:val="heading 6"/>
    <w:basedOn w:val="Normal"/>
    <w:next w:val="Corpsdetexte"/>
    <w:qFormat/>
    <w:rsid w:val="008660AC"/>
    <w:pPr>
      <w:keepNext/>
      <w:numPr>
        <w:ilvl w:val="5"/>
        <w:numId w:val="2"/>
      </w:numPr>
      <w:tabs>
        <w:tab w:val="right" w:pos="8309"/>
      </w:tabs>
      <w:spacing w:before="120" w:after="80"/>
      <w:jc w:val="center"/>
      <w:outlineLvl w:val="5"/>
    </w:pPr>
    <w:rPr>
      <w:smallCaps/>
      <w:spacing w:val="20"/>
      <w:kern w:val="28"/>
      <w:sz w:val="24"/>
    </w:rPr>
  </w:style>
  <w:style w:type="paragraph" w:styleId="Titre7">
    <w:name w:val="heading 7"/>
    <w:basedOn w:val="Normal"/>
    <w:next w:val="Corpsdetexte"/>
    <w:qFormat/>
    <w:rsid w:val="008660AC"/>
    <w:pPr>
      <w:keepNext/>
      <w:numPr>
        <w:ilvl w:val="6"/>
        <w:numId w:val="2"/>
      </w:numPr>
      <w:tabs>
        <w:tab w:val="right" w:pos="8309"/>
      </w:tabs>
      <w:spacing w:before="80" w:after="60"/>
      <w:outlineLvl w:val="6"/>
    </w:pPr>
    <w:rPr>
      <w:caps/>
      <w:kern w:val="28"/>
      <w:sz w:val="24"/>
    </w:rPr>
  </w:style>
  <w:style w:type="paragraph" w:styleId="Titre8">
    <w:name w:val="heading 8"/>
    <w:basedOn w:val="Normal"/>
    <w:next w:val="Corpsdetexte"/>
    <w:qFormat/>
    <w:rsid w:val="008660AC"/>
    <w:pPr>
      <w:keepNext/>
      <w:numPr>
        <w:ilvl w:val="7"/>
        <w:numId w:val="2"/>
      </w:numPr>
      <w:tabs>
        <w:tab w:val="right" w:pos="8309"/>
      </w:tabs>
      <w:spacing w:after="0" w:line="360" w:lineRule="auto"/>
      <w:jc w:val="center"/>
      <w:outlineLvl w:val="7"/>
    </w:pPr>
    <w:rPr>
      <w:kern w:val="28"/>
      <w:sz w:val="24"/>
    </w:rPr>
  </w:style>
  <w:style w:type="paragraph" w:styleId="Titre9">
    <w:name w:val="heading 9"/>
    <w:basedOn w:val="Normal"/>
    <w:next w:val="Corpsdetexte"/>
    <w:qFormat/>
    <w:rsid w:val="008660AC"/>
    <w:pPr>
      <w:keepNext/>
      <w:numPr>
        <w:ilvl w:val="8"/>
        <w:numId w:val="2"/>
      </w:numPr>
      <w:tabs>
        <w:tab w:val="right" w:pos="8309"/>
      </w:tabs>
      <w:spacing w:after="0" w:line="360" w:lineRule="auto"/>
      <w:outlineLvl w:val="8"/>
    </w:pPr>
    <w:rPr>
      <w:kern w:val="2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660AC"/>
    <w:pPr>
      <w:spacing w:before="40" w:after="0"/>
    </w:pPr>
    <w:rPr>
      <w:sz w:val="24"/>
    </w:rPr>
  </w:style>
  <w:style w:type="paragraph" w:styleId="Lgende">
    <w:name w:val="caption"/>
    <w:basedOn w:val="Normal"/>
    <w:next w:val="Normal"/>
    <w:qFormat/>
    <w:rsid w:val="008660AC"/>
    <w:pPr>
      <w:spacing w:before="120" w:after="120"/>
    </w:pPr>
    <w:rPr>
      <w:b/>
    </w:rPr>
  </w:style>
  <w:style w:type="paragraph" w:styleId="Titre">
    <w:name w:val="Title"/>
    <w:basedOn w:val="Normal"/>
    <w:qFormat/>
    <w:rsid w:val="00CB378A"/>
    <w:pPr>
      <w:spacing w:before="240" w:after="60"/>
      <w:jc w:val="center"/>
      <w:outlineLvl w:val="0"/>
    </w:pPr>
    <w:rPr>
      <w:b/>
      <w:kern w:val="28"/>
      <w:sz w:val="24"/>
    </w:rPr>
  </w:style>
  <w:style w:type="paragraph" w:styleId="En-tte">
    <w:name w:val="header"/>
    <w:basedOn w:val="Normal"/>
    <w:rsid w:val="008660AC"/>
    <w:pPr>
      <w:tabs>
        <w:tab w:val="center" w:pos="4320"/>
        <w:tab w:val="right" w:pos="8640"/>
      </w:tabs>
    </w:pPr>
  </w:style>
  <w:style w:type="paragraph" w:customStyle="1" w:styleId="Author">
    <w:name w:val="Author"/>
    <w:basedOn w:val="Titre"/>
    <w:rsid w:val="008660AC"/>
    <w:pPr>
      <w:spacing w:after="120"/>
    </w:pPr>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8660AC"/>
    <w:pPr>
      <w:jc w:val="right"/>
    </w:pPr>
  </w:style>
  <w:style w:type="paragraph" w:customStyle="1" w:styleId="Figure">
    <w:name w:val="Figure"/>
    <w:basedOn w:val="Normal"/>
    <w:rsid w:val="008660AC"/>
    <w:pPr>
      <w:keepNext/>
      <w:keepLines/>
      <w:jc w:val="center"/>
    </w:pPr>
  </w:style>
  <w:style w:type="paragraph" w:customStyle="1" w:styleId="Reference">
    <w:name w:val="Reference"/>
    <w:basedOn w:val="Normal"/>
    <w:rsid w:val="008660AC"/>
    <w:pPr>
      <w:spacing w:after="120"/>
      <w:ind w:left="360" w:hanging="360"/>
    </w:pPr>
  </w:style>
  <w:style w:type="paragraph" w:styleId="Pieddepage">
    <w:name w:val="footer"/>
    <w:basedOn w:val="Normal"/>
    <w:rsid w:val="008660AC"/>
    <w:pPr>
      <w:tabs>
        <w:tab w:val="center" w:pos="4320"/>
        <w:tab w:val="right" w:pos="8640"/>
      </w:tabs>
    </w:pPr>
  </w:style>
  <w:style w:type="character" w:styleId="Numrodepage">
    <w:name w:val="page number"/>
    <w:basedOn w:val="Policepardfaut"/>
    <w:rsid w:val="008660AC"/>
  </w:style>
  <w:style w:type="paragraph" w:customStyle="1" w:styleId="References">
    <w:name w:val="References"/>
    <w:basedOn w:val="para"/>
    <w:rsid w:val="008660AC"/>
    <w:pPr>
      <w:numPr>
        <w:numId w:val="1"/>
      </w:numPr>
      <w:tabs>
        <w:tab w:val="clear" w:pos="360"/>
        <w:tab w:val="left" w:pos="245"/>
      </w:tabs>
    </w:pPr>
    <w:rPr>
      <w:sz w:val="18"/>
    </w:rPr>
  </w:style>
  <w:style w:type="paragraph" w:customStyle="1" w:styleId="para">
    <w:name w:val="para"/>
    <w:basedOn w:val="Normal"/>
    <w:next w:val="Normal"/>
    <w:rsid w:val="008660AC"/>
    <w:pPr>
      <w:spacing w:after="0"/>
    </w:pPr>
    <w:rPr>
      <w:sz w:val="24"/>
    </w:rPr>
  </w:style>
  <w:style w:type="paragraph" w:customStyle="1" w:styleId="FigCaption">
    <w:name w:val="FigCaption"/>
    <w:basedOn w:val="Lgende"/>
    <w:next w:val="Normal"/>
    <w:rsid w:val="00432F9D"/>
    <w:pPr>
      <w:ind w:left="540" w:hanging="540"/>
    </w:pPr>
  </w:style>
  <w:style w:type="paragraph" w:styleId="Textedebulles">
    <w:name w:val="Balloon Text"/>
    <w:basedOn w:val="Normal"/>
    <w:link w:val="TextedebullesCar"/>
    <w:rsid w:val="004C3C84"/>
    <w:pPr>
      <w:spacing w:after="0"/>
    </w:pPr>
    <w:rPr>
      <w:rFonts w:ascii="Tahoma" w:hAnsi="Tahoma" w:cs="Tahoma"/>
      <w:sz w:val="16"/>
      <w:szCs w:val="16"/>
    </w:rPr>
  </w:style>
  <w:style w:type="character" w:customStyle="1" w:styleId="TextedebullesCar">
    <w:name w:val="Texte de bulles Car"/>
    <w:link w:val="Textedebulles"/>
    <w:rsid w:val="004C3C84"/>
    <w:rPr>
      <w:rFonts w:ascii="Tahoma" w:hAnsi="Tahoma" w:cs="Tahoma"/>
      <w:sz w:val="16"/>
      <w:szCs w:val="16"/>
      <w:lang w:val="en-US" w:eastAsia="en-US"/>
    </w:rPr>
  </w:style>
  <w:style w:type="character" w:customStyle="1" w:styleId="Titre1Car">
    <w:name w:val="Titre 1 Car"/>
    <w:link w:val="Titre1"/>
    <w:rsid w:val="00E361C9"/>
    <w:rPr>
      <w:b/>
      <w:caps/>
      <w:kern w:val="28"/>
      <w:sz w:val="18"/>
      <w:lang w:val="en-US" w:eastAsia="en-US"/>
    </w:rPr>
  </w:style>
  <w:style w:type="character" w:customStyle="1" w:styleId="Titre2Car">
    <w:name w:val="Titre 2 Car"/>
    <w:link w:val="Titre2"/>
    <w:rsid w:val="00E361C9"/>
    <w:rPr>
      <w:b/>
      <w:sz w:val="18"/>
      <w:lang w:val="en-US" w:eastAsia="en-US"/>
    </w:rPr>
  </w:style>
  <w:style w:type="character" w:customStyle="1" w:styleId="Titre3Car">
    <w:name w:val="Titre 3 Car"/>
    <w:link w:val="Titre3"/>
    <w:rsid w:val="00E361C9"/>
    <w:rPr>
      <w:sz w:val="18"/>
      <w:u w:val="single"/>
      <w:lang w:val="en-US" w:eastAsia="en-US"/>
    </w:rPr>
  </w:style>
  <w:style w:type="paragraph" w:styleId="NormalWeb">
    <w:name w:val="Normal (Web)"/>
    <w:basedOn w:val="Normal"/>
    <w:uiPriority w:val="99"/>
    <w:unhideWhenUsed/>
    <w:rsid w:val="0069234D"/>
    <w:pPr>
      <w:spacing w:before="100" w:beforeAutospacing="1" w:after="100" w:afterAutospacing="1"/>
      <w:jc w:val="left"/>
    </w:pPr>
    <w:rPr>
      <w:sz w:val="24"/>
      <w:szCs w:val="24"/>
      <w:lang w:val="en-GB" w:eastAsia="en-GB"/>
    </w:rPr>
  </w:style>
  <w:style w:type="character" w:styleId="Marquedannotation">
    <w:name w:val="annotation reference"/>
    <w:basedOn w:val="Policepardfaut"/>
    <w:rsid w:val="005B5B10"/>
    <w:rPr>
      <w:sz w:val="18"/>
      <w:szCs w:val="18"/>
    </w:rPr>
  </w:style>
  <w:style w:type="paragraph" w:styleId="Commentaire">
    <w:name w:val="annotation text"/>
    <w:basedOn w:val="Normal"/>
    <w:link w:val="CommentaireCar"/>
    <w:rsid w:val="005B5B10"/>
    <w:rPr>
      <w:sz w:val="24"/>
      <w:szCs w:val="24"/>
    </w:rPr>
  </w:style>
  <w:style w:type="character" w:customStyle="1" w:styleId="CommentaireCar">
    <w:name w:val="Commentaire Car"/>
    <w:basedOn w:val="Policepardfaut"/>
    <w:link w:val="Commentaire"/>
    <w:rsid w:val="005B5B10"/>
    <w:rPr>
      <w:sz w:val="24"/>
      <w:szCs w:val="24"/>
      <w:lang w:val="en-US" w:eastAsia="en-US"/>
    </w:rPr>
  </w:style>
  <w:style w:type="paragraph" w:styleId="Objetducommentaire">
    <w:name w:val="annotation subject"/>
    <w:basedOn w:val="Commentaire"/>
    <w:next w:val="Commentaire"/>
    <w:link w:val="ObjetducommentaireCar"/>
    <w:rsid w:val="005B5B10"/>
    <w:rPr>
      <w:b/>
      <w:bCs/>
      <w:sz w:val="20"/>
      <w:szCs w:val="20"/>
    </w:rPr>
  </w:style>
  <w:style w:type="character" w:customStyle="1" w:styleId="ObjetducommentaireCar">
    <w:name w:val="Objet du commentaire Car"/>
    <w:basedOn w:val="CommentaireCar"/>
    <w:link w:val="Objetducommentaire"/>
    <w:rsid w:val="005B5B10"/>
    <w:rPr>
      <w:b/>
      <w:bCs/>
      <w:sz w:val="24"/>
      <w:szCs w:val="24"/>
      <w:lang w:val="en-US" w:eastAsia="en-US"/>
    </w:rPr>
  </w:style>
  <w:style w:type="paragraph" w:styleId="Rvision">
    <w:name w:val="Revision"/>
    <w:hidden/>
    <w:uiPriority w:val="99"/>
    <w:semiHidden/>
    <w:rsid w:val="0039103A"/>
    <w:rPr>
      <w:sz w:val="18"/>
      <w:lang w:val="en-US" w:eastAsia="en-US"/>
    </w:rPr>
  </w:style>
  <w:style w:type="paragraph" w:customStyle="1" w:styleId="EndNoteBibliographyTitle">
    <w:name w:val="EndNote Bibliography Title"/>
    <w:basedOn w:val="Normal"/>
    <w:rsid w:val="00DF66FD"/>
    <w:pPr>
      <w:spacing w:after="0"/>
      <w:jc w:val="center"/>
    </w:pPr>
  </w:style>
  <w:style w:type="paragraph" w:customStyle="1" w:styleId="EndNoteBibliography">
    <w:name w:val="EndNote Bibliography"/>
    <w:basedOn w:val="Normal"/>
    <w:rsid w:val="00DF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379">
      <w:bodyDiv w:val="1"/>
      <w:marLeft w:val="0"/>
      <w:marRight w:val="0"/>
      <w:marTop w:val="0"/>
      <w:marBottom w:val="0"/>
      <w:divBdr>
        <w:top w:val="none" w:sz="0" w:space="0" w:color="auto"/>
        <w:left w:val="none" w:sz="0" w:space="0" w:color="auto"/>
        <w:bottom w:val="none" w:sz="0" w:space="0" w:color="auto"/>
        <w:right w:val="none" w:sz="0" w:space="0" w:color="auto"/>
      </w:divBdr>
    </w:div>
    <w:div w:id="892619778">
      <w:bodyDiv w:val="1"/>
      <w:marLeft w:val="0"/>
      <w:marRight w:val="0"/>
      <w:marTop w:val="0"/>
      <w:marBottom w:val="0"/>
      <w:divBdr>
        <w:top w:val="none" w:sz="0" w:space="0" w:color="auto"/>
        <w:left w:val="none" w:sz="0" w:space="0" w:color="auto"/>
        <w:bottom w:val="none" w:sz="0" w:space="0" w:color="auto"/>
        <w:right w:val="none" w:sz="0" w:space="0" w:color="auto"/>
      </w:divBdr>
      <w:divsChild>
        <w:div w:id="2126919742">
          <w:marLeft w:val="0"/>
          <w:marRight w:val="0"/>
          <w:marTop w:val="0"/>
          <w:marBottom w:val="0"/>
          <w:divBdr>
            <w:top w:val="none" w:sz="0" w:space="0" w:color="auto"/>
            <w:left w:val="none" w:sz="0" w:space="0" w:color="auto"/>
            <w:bottom w:val="none" w:sz="0" w:space="0" w:color="auto"/>
            <w:right w:val="none" w:sz="0" w:space="0" w:color="auto"/>
          </w:divBdr>
          <w:divsChild>
            <w:div w:id="1808011652">
              <w:marLeft w:val="0"/>
              <w:marRight w:val="0"/>
              <w:marTop w:val="0"/>
              <w:marBottom w:val="0"/>
              <w:divBdr>
                <w:top w:val="none" w:sz="0" w:space="0" w:color="auto"/>
                <w:left w:val="none" w:sz="0" w:space="0" w:color="auto"/>
                <w:bottom w:val="none" w:sz="0" w:space="0" w:color="auto"/>
                <w:right w:val="none" w:sz="0" w:space="0" w:color="auto"/>
              </w:divBdr>
              <w:divsChild>
                <w:div w:id="744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4711">
      <w:bodyDiv w:val="1"/>
      <w:marLeft w:val="0"/>
      <w:marRight w:val="0"/>
      <w:marTop w:val="0"/>
      <w:marBottom w:val="0"/>
      <w:divBdr>
        <w:top w:val="none" w:sz="0" w:space="0" w:color="auto"/>
        <w:left w:val="none" w:sz="0" w:space="0" w:color="auto"/>
        <w:bottom w:val="none" w:sz="0" w:space="0" w:color="auto"/>
        <w:right w:val="none" w:sz="0" w:space="0" w:color="auto"/>
      </w:divBdr>
    </w:div>
    <w:div w:id="20868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e\Desktop\EGW_abstract_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\Users\Rike\Desktop\EGW_abstract_template.dot</Template>
  <TotalTime>24</TotalTime>
  <Pages>1</Pages>
  <Words>237</Words>
  <Characters>1308</Characters>
  <Application>Microsoft Macintosh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Steam-Water Relative Permeability</vt:lpstr>
      <vt:lpstr>Steam-Water Relative Permeability</vt:lpstr>
    </vt:vector>
  </TitlesOfParts>
  <Company>Petroleum Engineering</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creator>Rike</dc:creator>
  <cp:lastModifiedBy>Alexandra Kushnir</cp:lastModifiedBy>
  <cp:revision>17</cp:revision>
  <cp:lastPrinted>2004-06-14T12:19:00Z</cp:lastPrinted>
  <dcterms:created xsi:type="dcterms:W3CDTF">2018-07-12T08:26:00Z</dcterms:created>
  <dcterms:modified xsi:type="dcterms:W3CDTF">2018-07-12T10:07:00Z</dcterms:modified>
</cp:coreProperties>
</file>